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50F" w:rsidRDefault="00A2050F" w:rsidP="00016B5B">
      <w:pPr>
        <w:ind w:firstLine="720"/>
      </w:pPr>
      <w:r w:rsidRPr="00434375">
        <w:t xml:space="preserve"> «</w:t>
      </w:r>
      <w:r>
        <w:t>Прокуратурой Оренбургского района по результатам проверки восстановлены трудовые права работников муниципального предприятия</w:t>
      </w:r>
      <w:r w:rsidRPr="00434375">
        <w:t xml:space="preserve">». </w:t>
      </w:r>
    </w:p>
    <w:p w:rsidR="00A2050F" w:rsidRPr="001914B4" w:rsidRDefault="00A2050F" w:rsidP="008A18B9">
      <w:pPr>
        <w:ind w:right="-6" w:firstLine="900"/>
        <w:rPr>
          <w:rStyle w:val="FontStyle15"/>
          <w:b/>
          <w:bCs/>
        </w:rPr>
      </w:pPr>
      <w:r>
        <w:t>В</w:t>
      </w:r>
      <w:r w:rsidRPr="00ED352A">
        <w:t xml:space="preserve"> ходе проверки исполнения трудового законодательства в деятельности </w:t>
      </w:r>
      <w:r w:rsidRPr="0043626D">
        <w:t>МП «ЗАУРАЛЬНОЕ»</w:t>
      </w:r>
      <w:r w:rsidRPr="00ED352A">
        <w:t xml:space="preserve"> выявлены нарушения.</w:t>
      </w:r>
    </w:p>
    <w:p w:rsidR="00A2050F" w:rsidRPr="00BA5AFD" w:rsidRDefault="00A2050F" w:rsidP="008A18B9">
      <w:pPr>
        <w:ind w:right="-6" w:firstLine="900"/>
      </w:pPr>
      <w:r>
        <w:t>В нарушение норм трудового законодательства у</w:t>
      </w:r>
      <w:r w:rsidRPr="00BA5AFD">
        <w:t xml:space="preserve">становлено, что в </w:t>
      </w:r>
      <w:r w:rsidRPr="0043626D">
        <w:t>МП «ЗАУРАЛЬНОЕ»</w:t>
      </w:r>
      <w:r>
        <w:t xml:space="preserve"> не была проведена</w:t>
      </w:r>
      <w:r w:rsidRPr="00BA5AFD">
        <w:t xml:space="preserve"> специальная оценка условий труда на рабочих местах.</w:t>
      </w:r>
    </w:p>
    <w:p w:rsidR="00A2050F" w:rsidRDefault="00A2050F" w:rsidP="008A18B9">
      <w:pPr>
        <w:pStyle w:val="ConsPlusNormal"/>
        <w:ind w:right="-6" w:firstLine="900"/>
        <w:jc w:val="both"/>
      </w:pPr>
      <w:r>
        <w:t>На основании изложенного прокуратурой района возбуждено дело об административном правонарушении по</w:t>
      </w:r>
      <w:r w:rsidRPr="00C6606B">
        <w:t xml:space="preserve"> </w:t>
      </w:r>
      <w:r w:rsidRPr="00C20E2F">
        <w:t>ч.</w:t>
      </w:r>
      <w:r>
        <w:t xml:space="preserve"> 2</w:t>
      </w:r>
      <w:r w:rsidRPr="00C20E2F">
        <w:t xml:space="preserve"> ст. 5.27</w:t>
      </w:r>
      <w:r>
        <w:t xml:space="preserve">.1 КоАП РФ, по результатам рассмотрения которого руководителю учреждения назначено наказание в виде штрафа 5 тыс. руб. </w:t>
      </w:r>
    </w:p>
    <w:p w:rsidR="00A2050F" w:rsidRDefault="00A2050F" w:rsidP="00B979EA">
      <w:pPr>
        <w:pStyle w:val="BodyTextIndent"/>
        <w:ind w:firstLine="0"/>
      </w:pPr>
      <w:r>
        <w:tab/>
        <w:t xml:space="preserve">Кроме того, прокуратурой района с целью восстановления прав работников в Оренбургский районный суд направлено исковое заявление с требованием провести специальную оценку условий труду на рабочих местах. </w:t>
      </w:r>
    </w:p>
    <w:p w:rsidR="00A2050F" w:rsidRDefault="00A2050F" w:rsidP="00B979EA">
      <w:pPr>
        <w:pStyle w:val="BodyTextIndent"/>
        <w:ind w:firstLine="0"/>
      </w:pPr>
      <w:r>
        <w:tab/>
        <w:t xml:space="preserve">Судом исковые требования удовлетворены в полном объеме, ответчиком  исполнены. </w:t>
      </w:r>
    </w:p>
    <w:p w:rsidR="00A2050F" w:rsidRPr="00D23CEA" w:rsidRDefault="00A2050F" w:rsidP="00D23CEA"/>
    <w:sectPr w:rsidR="00A2050F" w:rsidRPr="00D23CEA" w:rsidSect="00DE61D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461E"/>
    <w:rsid w:val="00016B5B"/>
    <w:rsid w:val="0002284C"/>
    <w:rsid w:val="00030CD9"/>
    <w:rsid w:val="00051D9B"/>
    <w:rsid w:val="00052D43"/>
    <w:rsid w:val="000A680A"/>
    <w:rsid w:val="000D1818"/>
    <w:rsid w:val="001139C8"/>
    <w:rsid w:val="00134303"/>
    <w:rsid w:val="001914B4"/>
    <w:rsid w:val="001F77CC"/>
    <w:rsid w:val="00217ECC"/>
    <w:rsid w:val="0023290D"/>
    <w:rsid w:val="00237275"/>
    <w:rsid w:val="00256ED6"/>
    <w:rsid w:val="002610E8"/>
    <w:rsid w:val="00272828"/>
    <w:rsid w:val="00272948"/>
    <w:rsid w:val="00277504"/>
    <w:rsid w:val="0028584E"/>
    <w:rsid w:val="00290783"/>
    <w:rsid w:val="002A7938"/>
    <w:rsid w:val="002F4AE6"/>
    <w:rsid w:val="0031070B"/>
    <w:rsid w:val="00310966"/>
    <w:rsid w:val="0032171F"/>
    <w:rsid w:val="00326AB2"/>
    <w:rsid w:val="00330F5F"/>
    <w:rsid w:val="003A3AC0"/>
    <w:rsid w:val="003C50B9"/>
    <w:rsid w:val="00434375"/>
    <w:rsid w:val="0043626D"/>
    <w:rsid w:val="0043651F"/>
    <w:rsid w:val="00442701"/>
    <w:rsid w:val="00446163"/>
    <w:rsid w:val="00453D57"/>
    <w:rsid w:val="004C69F0"/>
    <w:rsid w:val="004D1FA5"/>
    <w:rsid w:val="00535B65"/>
    <w:rsid w:val="00562178"/>
    <w:rsid w:val="005673A1"/>
    <w:rsid w:val="005D2E4F"/>
    <w:rsid w:val="005E24A1"/>
    <w:rsid w:val="00635FD2"/>
    <w:rsid w:val="0064101C"/>
    <w:rsid w:val="0064775F"/>
    <w:rsid w:val="00670B72"/>
    <w:rsid w:val="006C75A0"/>
    <w:rsid w:val="006E5963"/>
    <w:rsid w:val="007663EA"/>
    <w:rsid w:val="007769AE"/>
    <w:rsid w:val="007C0A9C"/>
    <w:rsid w:val="008150EF"/>
    <w:rsid w:val="0082352B"/>
    <w:rsid w:val="0085461E"/>
    <w:rsid w:val="008A18B9"/>
    <w:rsid w:val="008C154C"/>
    <w:rsid w:val="008C15B8"/>
    <w:rsid w:val="008C1610"/>
    <w:rsid w:val="00901995"/>
    <w:rsid w:val="009242CD"/>
    <w:rsid w:val="009268AD"/>
    <w:rsid w:val="00977825"/>
    <w:rsid w:val="00980B1A"/>
    <w:rsid w:val="00986187"/>
    <w:rsid w:val="00995A6C"/>
    <w:rsid w:val="009C6E66"/>
    <w:rsid w:val="00A023B8"/>
    <w:rsid w:val="00A2050F"/>
    <w:rsid w:val="00A241B0"/>
    <w:rsid w:val="00A65D1B"/>
    <w:rsid w:val="00A6699C"/>
    <w:rsid w:val="00B15AFA"/>
    <w:rsid w:val="00B40CEF"/>
    <w:rsid w:val="00B40EB6"/>
    <w:rsid w:val="00B424DB"/>
    <w:rsid w:val="00B4585B"/>
    <w:rsid w:val="00B55F8F"/>
    <w:rsid w:val="00B843EC"/>
    <w:rsid w:val="00B84A14"/>
    <w:rsid w:val="00B94799"/>
    <w:rsid w:val="00B979EA"/>
    <w:rsid w:val="00BA5AFD"/>
    <w:rsid w:val="00BB06E6"/>
    <w:rsid w:val="00BD6380"/>
    <w:rsid w:val="00C130CB"/>
    <w:rsid w:val="00C20E2F"/>
    <w:rsid w:val="00C2637A"/>
    <w:rsid w:val="00C305A4"/>
    <w:rsid w:val="00C6606B"/>
    <w:rsid w:val="00C72F78"/>
    <w:rsid w:val="00C8039B"/>
    <w:rsid w:val="00C82525"/>
    <w:rsid w:val="00CA4E68"/>
    <w:rsid w:val="00CC61AA"/>
    <w:rsid w:val="00CD2872"/>
    <w:rsid w:val="00CE0D80"/>
    <w:rsid w:val="00D014F2"/>
    <w:rsid w:val="00D23CEA"/>
    <w:rsid w:val="00D67743"/>
    <w:rsid w:val="00D70CA5"/>
    <w:rsid w:val="00D81E13"/>
    <w:rsid w:val="00D96651"/>
    <w:rsid w:val="00DA02BA"/>
    <w:rsid w:val="00DC045A"/>
    <w:rsid w:val="00DE61DB"/>
    <w:rsid w:val="00E00F9C"/>
    <w:rsid w:val="00E30D0F"/>
    <w:rsid w:val="00E83B8E"/>
    <w:rsid w:val="00E8431B"/>
    <w:rsid w:val="00EA3BED"/>
    <w:rsid w:val="00EB30F0"/>
    <w:rsid w:val="00ED352A"/>
    <w:rsid w:val="00EE3656"/>
    <w:rsid w:val="00F04DCD"/>
    <w:rsid w:val="00F0755E"/>
    <w:rsid w:val="00F302E0"/>
    <w:rsid w:val="00F338AD"/>
    <w:rsid w:val="00F7744B"/>
    <w:rsid w:val="00FA703F"/>
    <w:rsid w:val="00FB239E"/>
    <w:rsid w:val="00FB4FA0"/>
    <w:rsid w:val="00FC2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F78"/>
    <w:pPr>
      <w:jc w:val="both"/>
    </w:pPr>
    <w:rPr>
      <w:rFonts w:ascii="Times New Roman" w:hAnsi="Times New Roman"/>
      <w:color w:val="000000"/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A703F"/>
    <w:pPr>
      <w:keepNext/>
      <w:keepLines/>
      <w:jc w:val="center"/>
      <w:outlineLvl w:val="0"/>
    </w:pPr>
    <w:rPr>
      <w:rFonts w:eastAsia="Times New Roman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703F"/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9778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7825"/>
    <w:rPr>
      <w:rFonts w:ascii="Tahoma" w:hAnsi="Tahoma" w:cs="Tahoma"/>
      <w:color w:val="00000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6699C"/>
    <w:rPr>
      <w:color w:val="808080"/>
    </w:rPr>
  </w:style>
  <w:style w:type="paragraph" w:styleId="Title">
    <w:name w:val="Title"/>
    <w:basedOn w:val="Normal"/>
    <w:next w:val="Normal"/>
    <w:link w:val="TitleChar"/>
    <w:uiPriority w:val="99"/>
    <w:qFormat/>
    <w:rsid w:val="00BD6380"/>
    <w:pPr>
      <w:pBdr>
        <w:bottom w:val="single" w:sz="8" w:space="4" w:color="4F81BD"/>
      </w:pBdr>
      <w:spacing w:after="300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BD6380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BodyTextIndent">
    <w:name w:val="Body Text Indent"/>
    <w:basedOn w:val="Normal"/>
    <w:link w:val="BodyTextIndentChar"/>
    <w:uiPriority w:val="99"/>
    <w:rsid w:val="00D23CEA"/>
    <w:pPr>
      <w:ind w:firstLine="709"/>
    </w:pPr>
    <w:rPr>
      <w:color w:val="auto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35B65"/>
    <w:rPr>
      <w:rFonts w:ascii="Times New Roman" w:hAnsi="Times New Roman" w:cs="Times New Roman"/>
      <w:color w:val="000000"/>
      <w:sz w:val="28"/>
      <w:szCs w:val="28"/>
      <w:lang w:eastAsia="en-US"/>
    </w:rPr>
  </w:style>
  <w:style w:type="paragraph" w:customStyle="1" w:styleId="1">
    <w:name w:val="Абзац списка1"/>
    <w:basedOn w:val="Normal"/>
    <w:uiPriority w:val="99"/>
    <w:rsid w:val="00016B5B"/>
    <w:pPr>
      <w:spacing w:after="200" w:line="276" w:lineRule="auto"/>
      <w:ind w:left="720"/>
      <w:jc w:val="left"/>
    </w:pPr>
    <w:rPr>
      <w:rFonts w:ascii="Calibri" w:eastAsia="Times New Roman" w:hAnsi="Calibri" w:cs="Calibri"/>
      <w:color w:val="auto"/>
      <w:sz w:val="22"/>
      <w:szCs w:val="22"/>
    </w:rPr>
  </w:style>
  <w:style w:type="paragraph" w:customStyle="1" w:styleId="21">
    <w:name w:val="Основной текст (2)1"/>
    <w:basedOn w:val="Normal"/>
    <w:uiPriority w:val="99"/>
    <w:rsid w:val="00B979EA"/>
    <w:pPr>
      <w:widowControl w:val="0"/>
      <w:shd w:val="clear" w:color="auto" w:fill="FFFFFF"/>
      <w:spacing w:line="322" w:lineRule="exact"/>
      <w:jc w:val="center"/>
    </w:pPr>
    <w:rPr>
      <w:rFonts w:eastAsia="Times New Roman"/>
      <w:lang w:eastAsia="ru-RU"/>
    </w:rPr>
  </w:style>
  <w:style w:type="character" w:customStyle="1" w:styleId="2">
    <w:name w:val="Основной текст (2)"/>
    <w:uiPriority w:val="99"/>
    <w:rsid w:val="00B979EA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FontStyle15">
    <w:name w:val="Font Style15"/>
    <w:uiPriority w:val="99"/>
    <w:rsid w:val="008A18B9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8A18B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0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5074</TotalTime>
  <Pages>1</Pages>
  <Words>134</Words>
  <Characters>769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Оксана Зайцева</cp:lastModifiedBy>
  <cp:revision>48</cp:revision>
  <cp:lastPrinted>2020-12-07T18:35:00Z</cp:lastPrinted>
  <dcterms:created xsi:type="dcterms:W3CDTF">2020-09-11T10:47:00Z</dcterms:created>
  <dcterms:modified xsi:type="dcterms:W3CDTF">2020-12-30T11:10:00Z</dcterms:modified>
</cp:coreProperties>
</file>