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виновник ДТП, страховая компания выплатила страховое возмещение пострадавшему 400 т.р., может ли теперь страховая взыскать эту сумму с меня?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прокурор Оренбургского района: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такое право страховой компании предусмотрено статьей 14 Федерального закона от 25.04.2002 № 40-ФЗ "Об обязательном страховании гражданской ответственности владельцев транспортных средств" и действует только в определенных случаях. К страховщику, осуществившему страховое возмещение, переходит право требования потерпевшего к лицу, причинившему вред, в размере осуществленного потерпевшему страхового возмещения, если: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вследствие умысла виновного лица был причинен вред жизни или здоровью потерпевшего;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вред был причинен виновным лицом при управлении транспортным средством в состоянии опьянения (алкогольного, наркотического или иного) 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виновное лицо не имело права на управление транспортным средством, при использовании которого им был причинен вред;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виновное лицо скрылось с места дорожно-транспортного происшествия;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виновное лицо не включено в договор обязательного страхования в качестве лица, допущенного к управлению транспортным средством;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страховой случай наступил при использовании виновным лицом транспортного средства в период, не предусмотренный договором обязательного страхования;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 истечения 15 календарных дней, за исключением нерабочих праздничных дней, со дня дорожно-транспортного происшествия виновное лицо в случае оформления документов о дорожно-транспортном происшествии без участия уполномоченных на то сотрудников полиции приступило к ремонту или утилизации транспортного средства, при использовании которого им был причинен вред, и (или) не представило по требованию страховщика данное транспортное средство для проведения осмотра и (или) независимой технической экспертизы;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 момент наступления страхового случая истек срок действия диагностической карты, содержащей сведения о соответствии транспортного средства обязательным требованиям безопасности транспортных средств;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владелец транспортного средства при заключении договора обязательного страхования предоставил страховщику недостоверные сведения, что привело к необоснованному уменьшению размера страховой премии;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вред был причинен виновным лицом при использовании транспортного средства с прицепом при условии, что в договоре обязательного страхования отсутствует информация о возможности управления транспортным средством с прицепом, за исключением принадлежащих гражданам прицепов к легковым автомобилям.</w:t>
      </w:r>
    </w:p>
    <w:p w:rsidR="00AB5970" w:rsidRDefault="00AB5970" w:rsidP="00A2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указанной статьей, право регрессного требования страховой компании предусмотрено также к оператору технического осмотра, оформившему диагностическую карту, содержащую сведения о соответствии транспортного средства обязательным требованиям безопасности транспортных средств,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осмотра, но сведения о ней не были внесены в диагностическую карту.</w:t>
      </w:r>
    </w:p>
    <w:p w:rsidR="00AB5970" w:rsidRDefault="00AB5970">
      <w:bookmarkStart w:id="0" w:name="_GoBack"/>
      <w:bookmarkEnd w:id="0"/>
    </w:p>
    <w:sectPr w:rsidR="00AB5970" w:rsidSect="004C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74"/>
    <w:rsid w:val="004C2038"/>
    <w:rsid w:val="00500782"/>
    <w:rsid w:val="00731074"/>
    <w:rsid w:val="00874749"/>
    <w:rsid w:val="00A21771"/>
    <w:rsid w:val="00AB5970"/>
    <w:rsid w:val="00C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71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458</Words>
  <Characters>2613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Оксана Зайцева</cp:lastModifiedBy>
  <cp:revision>3</cp:revision>
  <dcterms:created xsi:type="dcterms:W3CDTF">2022-03-01T11:34:00Z</dcterms:created>
  <dcterms:modified xsi:type="dcterms:W3CDTF">2022-03-02T05:35:00Z</dcterms:modified>
</cp:coreProperties>
</file>